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E5" w:rsidRDefault="00CD47E5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CD47E5" w:rsidRDefault="00CD47E5">
      <w:pPr>
        <w:rPr>
          <w:b/>
        </w:rPr>
      </w:pPr>
      <w:r>
        <w:rPr>
          <w:b/>
        </w:rPr>
        <w:t>(Hakija täyttää)</w:t>
      </w:r>
    </w:p>
    <w:p w:rsidR="00CD47E5" w:rsidRDefault="00CD47E5">
      <w:pPr>
        <w:rPr>
          <w:b/>
        </w:rPr>
      </w:pPr>
      <w:r>
        <w:rPr>
          <w:b/>
        </w:rPr>
        <w:t xml:space="preserve">MAKSUVAPAUTUSANOMUS  </w:t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4A76F7">
        <w:fldChar w:fldCharType="separate"/>
      </w:r>
      <w:r>
        <w:fldChar w:fldCharType="end"/>
      </w:r>
      <w:bookmarkEnd w:id="0"/>
      <w:r>
        <w:tab/>
      </w:r>
    </w:p>
    <w:p w:rsidR="00CD47E5" w:rsidRDefault="00CD4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CD47E5" w:rsidRDefault="00CD47E5">
      <w:pPr>
        <w:rPr>
          <w:b/>
        </w:rPr>
      </w:pPr>
      <w:r>
        <w:rPr>
          <w:b/>
        </w:rPr>
        <w:t>OSITTAINEN MAKSUVAPAUTUS ANOMUS</w:t>
      </w:r>
      <w:r>
        <w:tab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instrText xml:space="preserve"> FORMCHECKBOX </w:instrText>
      </w:r>
      <w:r w:rsidR="004A76F7">
        <w:fldChar w:fldCharType="separate"/>
      </w:r>
      <w:r>
        <w:fldChar w:fldCharType="end"/>
      </w:r>
      <w:bookmarkEnd w:id="1"/>
      <w:r>
        <w:tab/>
      </w:r>
      <w:r>
        <w:rPr>
          <w:b/>
        </w:rPr>
        <w:t>Anomme  _______ €</w:t>
      </w:r>
    </w:p>
    <w:p w:rsidR="00CD47E5" w:rsidRDefault="00CD47E5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CD47E5">
        <w:tc>
          <w:tcPr>
            <w:tcW w:w="5954" w:type="dxa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Kerholaisen / leiriläisen nimi ja syntymäaika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3969" w:type="dxa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Kerhopaikka, ryhmä / leiri, retki</w:t>
            </w:r>
          </w:p>
          <w:p w:rsidR="00CD47E5" w:rsidRDefault="00CD47E5">
            <w:pPr>
              <w:rPr>
                <w:b/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</w:tr>
    </w:tbl>
    <w:p w:rsidR="00CD47E5" w:rsidRDefault="00CD47E5">
      <w:pPr>
        <w:rPr>
          <w:b/>
          <w:sz w:val="18"/>
        </w:rPr>
      </w:pPr>
    </w:p>
    <w:p w:rsidR="00CD47E5" w:rsidRDefault="00CD47E5">
      <w:pPr>
        <w:rPr>
          <w:b/>
          <w:sz w:val="18"/>
        </w:rPr>
      </w:pPr>
      <w:r>
        <w:rPr>
          <w:b/>
          <w:sz w:val="18"/>
        </w:rPr>
        <w:t>3. Lapsen kanssa asuvat, oikea vaihtoehto alleviivattu: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962"/>
      </w:tblGrid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Äiti </w:t>
            </w:r>
            <w:r>
              <w:rPr>
                <w:sz w:val="18"/>
              </w:rPr>
              <w:t xml:space="preserve"> tai huoltaja tai isän avio- tai avopuoliso, suku- ja etunimi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Isä </w:t>
            </w:r>
            <w:r>
              <w:rPr>
                <w:sz w:val="18"/>
              </w:rPr>
              <w:t>tai huoltaja tai äidin avio- tai avopuoliso, suku- ja etunimi</w:t>
            </w:r>
          </w:p>
        </w:tc>
      </w:tr>
      <w:tr w:rsidR="00CD47E5">
        <w:trPr>
          <w:cantSplit/>
        </w:trPr>
        <w:tc>
          <w:tcPr>
            <w:tcW w:w="4962" w:type="dxa"/>
            <w:gridSpan w:val="2"/>
          </w:tcPr>
          <w:p w:rsidR="00CD47E5" w:rsidRDefault="00CD47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Koti</w:t>
            </w:r>
            <w:r w:rsidR="009663DB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soite:</w:t>
            </w:r>
          </w:p>
          <w:p w:rsidR="00CD47E5" w:rsidRDefault="00CD47E5">
            <w:pPr>
              <w:rPr>
                <w:b/>
                <w:sz w:val="18"/>
              </w:rPr>
            </w:pP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6863D6" w:rsidRDefault="006863D6" w:rsidP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Koti</w:t>
            </w:r>
            <w:r w:rsidR="009663DB"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soite: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</w:tr>
      <w:tr w:rsidR="006863D6">
        <w:tc>
          <w:tcPr>
            <w:tcW w:w="4962" w:type="dxa"/>
            <w:gridSpan w:val="2"/>
          </w:tcPr>
          <w:p w:rsidR="006863D6" w:rsidRDefault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Postinro ja -toimipaikka</w:t>
            </w:r>
          </w:p>
          <w:p w:rsidR="006863D6" w:rsidRDefault="006863D6">
            <w:pPr>
              <w:rPr>
                <w:b/>
                <w:sz w:val="18"/>
              </w:rPr>
            </w:pPr>
          </w:p>
          <w:p w:rsidR="006863D6" w:rsidRDefault="006863D6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6863D6" w:rsidRDefault="006863D6" w:rsidP="006863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Postinro ja -toimipaikka</w:t>
            </w:r>
          </w:p>
          <w:p w:rsidR="006863D6" w:rsidRDefault="006863D6">
            <w:pPr>
              <w:rPr>
                <w:b/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Yhteystiedot </w:t>
            </w:r>
            <w:r>
              <w:rPr>
                <w:sz w:val="18"/>
              </w:rPr>
              <w:t>päivällä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Yhteystiedot </w:t>
            </w:r>
            <w:r>
              <w:rPr>
                <w:sz w:val="18"/>
              </w:rPr>
              <w:t>päivällä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Ammatti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Ammatti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4962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Työnantaja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4962" w:type="dxa"/>
          </w:tcPr>
          <w:p w:rsidR="00CD47E5" w:rsidRDefault="00CD47E5">
            <w:pPr>
              <w:rPr>
                <w:sz w:val="18"/>
              </w:rPr>
            </w:pPr>
            <w:r>
              <w:rPr>
                <w:sz w:val="18"/>
              </w:rPr>
              <w:t>Työnantaja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  <w:tr w:rsidR="00CD47E5">
        <w:tc>
          <w:tcPr>
            <w:tcW w:w="2977" w:type="dxa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sz w:val="18"/>
              </w:rPr>
              <w:t>Kerho- / leirimaksu €</w:t>
            </w:r>
          </w:p>
          <w:p w:rsidR="00CD47E5" w:rsidRDefault="00CD47E5">
            <w:pPr>
              <w:rPr>
                <w:b/>
                <w:sz w:val="18"/>
              </w:rPr>
            </w:pPr>
          </w:p>
        </w:tc>
        <w:tc>
          <w:tcPr>
            <w:tcW w:w="6947" w:type="dxa"/>
            <w:gridSpan w:val="2"/>
          </w:tcPr>
          <w:p w:rsidR="00CD47E5" w:rsidRDefault="00CD47E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>Yhteistaloudessa asuvien lasten syntymäajat</w:t>
            </w:r>
          </w:p>
          <w:p w:rsidR="00CD47E5" w:rsidRDefault="00CD47E5">
            <w:pPr>
              <w:rPr>
                <w:sz w:val="18"/>
              </w:rPr>
            </w:pPr>
          </w:p>
          <w:p w:rsidR="00CD47E5" w:rsidRDefault="00CD47E5">
            <w:pPr>
              <w:rPr>
                <w:sz w:val="18"/>
              </w:rPr>
            </w:pPr>
          </w:p>
        </w:tc>
      </w:tr>
    </w:tbl>
    <w:p w:rsidR="00CD47E5" w:rsidRDefault="00CD47E5">
      <w:pPr>
        <w:ind w:left="6520" w:firstLine="1304"/>
        <w:rPr>
          <w:b/>
          <w:sz w:val="52"/>
        </w:rPr>
      </w:pPr>
      <w:r>
        <w:rPr>
          <w:b/>
        </w:rPr>
        <w:t xml:space="preserve">KÄÄNNÄ </w:t>
      </w:r>
      <w:r>
        <w:rPr>
          <w:rFonts w:ascii="Lucida Sans Unicode" w:hAnsi="Lucida Sans Unicode"/>
          <w:b/>
          <w:sz w:val="28"/>
        </w:rPr>
        <w:sym w:font="Symbol" w:char="F0DE"/>
      </w:r>
    </w:p>
    <w:p w:rsidR="00CD47E5" w:rsidRDefault="00CD47E5">
      <w:pPr>
        <w:rPr>
          <w:b/>
        </w:rPr>
      </w:pPr>
      <w:r>
        <w:rPr>
          <w:b/>
        </w:rPr>
        <w:t>(Työntekijä täyttää)</w:t>
      </w:r>
    </w:p>
    <w:p w:rsidR="00CD47E5" w:rsidRDefault="00076589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83185</wp:posOffset>
                </wp:positionV>
                <wp:extent cx="6400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D45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55pt" to="50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OJQIAAE0EAAAOAAAAZHJzL2Uyb0RvYy54bWysVMGO2yAQvVfqPyDuie3U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" o:allowincell="f" strokeweight="2pt">
                <v:stroke dashstyle="1 1" endcap="round"/>
              </v:line>
            </w:pict>
          </mc:Fallback>
        </mc:AlternateContent>
      </w:r>
    </w:p>
    <w:p w:rsidR="00CD47E5" w:rsidRDefault="00CD47E5">
      <w:pPr>
        <w:rPr>
          <w:b/>
        </w:rPr>
      </w:pPr>
      <w:r>
        <w:rPr>
          <w:b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9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Diakonian lausunto</w:t>
      </w:r>
      <w:r>
        <w:rPr>
          <w:b/>
        </w:rPr>
        <w:tab/>
      </w:r>
      <w:r>
        <w:rPr>
          <w:b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0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Muu _____________________</w:t>
      </w:r>
    </w:p>
    <w:p w:rsidR="00CD47E5" w:rsidRDefault="00CD47E5">
      <w:pPr>
        <w:rPr>
          <w:b/>
        </w:rPr>
      </w:pPr>
    </w:p>
    <w:p w:rsidR="00CD47E5" w:rsidRDefault="00076589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80010</wp:posOffset>
                </wp:positionV>
                <wp:extent cx="0" cy="19431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5A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6.3pt" to="240.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4u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bbMp1ka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" o:allowincell="f"/>
            </w:pict>
          </mc:Fallback>
        </mc:AlternateContent>
      </w:r>
    </w:p>
    <w:p w:rsidR="00CD47E5" w:rsidRDefault="004A76F7">
      <w:pPr>
        <w:rPr>
          <w:b/>
        </w:rPr>
      </w:pPr>
      <w:r>
        <w:rPr>
          <w:b/>
        </w:rPr>
        <w:t>LAUSUNTO____/___ 20___</w:t>
      </w:r>
      <w:r>
        <w:rPr>
          <w:b/>
        </w:rPr>
        <w:tab/>
      </w:r>
      <w:r>
        <w:rPr>
          <w:b/>
        </w:rPr>
        <w:tab/>
        <w:t>PÄÄTÖS____/___ 20</w:t>
      </w:r>
      <w:r w:rsidR="00CD47E5">
        <w:rPr>
          <w:b/>
        </w:rPr>
        <w:t>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Maksuvapautus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ab/>
        <w:t xml:space="preserve">Hyväksyn lausunnon mukaisesti </w:t>
      </w:r>
      <w:r>
        <w:rPr>
          <w:b/>
        </w:rPr>
        <w:tab/>
      </w:r>
      <w:r>
        <w:rPr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2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5"/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Osittainen maksuvapautus</w:t>
      </w:r>
      <w:r>
        <w:rPr>
          <w:b/>
        </w:rPr>
        <w:tab/>
      </w:r>
      <w:r>
        <w:rPr>
          <w:b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4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ab/>
        <w:t>Hyväksyn</w:t>
      </w:r>
      <w:r w:rsidR="007A4B01">
        <w:rPr>
          <w:b/>
        </w:rPr>
        <w:t xml:space="preserve">, maksettavaksi jää </w:t>
      </w:r>
      <w:r>
        <w:rPr>
          <w:b/>
        </w:rPr>
        <w:t xml:space="preserve"> _____ €  </w:t>
      </w:r>
    </w:p>
    <w:p w:rsidR="00CD47E5" w:rsidRDefault="00CD47E5">
      <w:pPr>
        <w:rPr>
          <w:b/>
        </w:rPr>
      </w:pPr>
      <w:r>
        <w:rPr>
          <w:b/>
        </w:rPr>
        <w:t>josta jää maksettavaksi _______€</w:t>
      </w:r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Päätös myönnetty ajaksi ______________</w:t>
      </w:r>
    </w:p>
    <w:p w:rsidR="00CD47E5" w:rsidRDefault="00CD47E5">
      <w:pPr>
        <w:rPr>
          <w:b/>
        </w:rPr>
      </w:pPr>
      <w:r>
        <w:rPr>
          <w:b/>
        </w:rPr>
        <w:t>Ei myönnetä maksuvapautusta</w:t>
      </w:r>
      <w:r>
        <w:rPr>
          <w:b/>
        </w:rPr>
        <w:tab/>
      </w:r>
      <w:r>
        <w:rPr>
          <w:b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5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7"/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7E5" w:rsidRDefault="00CD47E5">
      <w:pPr>
        <w:rPr>
          <w:b/>
        </w:rPr>
      </w:pPr>
      <w:r>
        <w:rPr>
          <w:b/>
        </w:rPr>
        <w:lastRenderedPageBreak/>
        <w:t>Työntekijän allekirjoitus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Työntekijän allekirjoitus</w:t>
      </w:r>
    </w:p>
    <w:p w:rsidR="00CD47E5" w:rsidRDefault="00CD47E5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  <w:t>______________________________________</w:t>
      </w:r>
    </w:p>
    <w:p w:rsidR="007A4B01" w:rsidRDefault="007A4B01" w:rsidP="007A4B01">
      <w:pPr>
        <w:rPr>
          <w:sz w:val="16"/>
        </w:rPr>
      </w:pPr>
      <w:r>
        <w:rPr>
          <w:b/>
          <w:sz w:val="16"/>
        </w:rPr>
        <w:t>Oikaisuvaatimus:</w:t>
      </w:r>
      <w:r>
        <w:rPr>
          <w:sz w:val="16"/>
        </w:rPr>
        <w:t xml:space="preserve">  </w:t>
      </w:r>
      <w:r w:rsidRPr="007A4B01">
        <w:rPr>
          <w:sz w:val="16"/>
        </w:rPr>
        <w:t xml:space="preserve">Tähän </w:t>
      </w:r>
      <w:r>
        <w:rPr>
          <w:sz w:val="16"/>
        </w:rPr>
        <w:t xml:space="preserve">päätökseen tyytymätön voi tehdä kirjallisen oikaisuvaatimuksen kirkkoneuvostolle 14 pv kuluessa päätöksen tiedoksisaamisesta (KL.24: 3-9§§). </w:t>
      </w:r>
    </w:p>
    <w:p w:rsidR="00CD47E5" w:rsidRDefault="00CD47E5">
      <w:pPr>
        <w:rPr>
          <w:sz w:val="18"/>
        </w:rPr>
      </w:pPr>
    </w:p>
    <w:p w:rsidR="00CD47E5" w:rsidRDefault="00CD47E5">
      <w:pPr>
        <w:rPr>
          <w:sz w:val="18"/>
        </w:rPr>
      </w:pPr>
    </w:p>
    <w:p w:rsidR="00CD47E5" w:rsidRDefault="00CD47E5">
      <w:pPr>
        <w:rPr>
          <w:b/>
        </w:rPr>
        <w:sectPr w:rsidR="00CD47E5">
          <w:headerReference w:type="default" r:id="rId6"/>
          <w:footerReference w:type="default" r:id="rId7"/>
          <w:pgSz w:w="11906" w:h="16838"/>
          <w:pgMar w:top="719" w:right="992" w:bottom="709" w:left="851" w:header="708" w:footer="403" w:gutter="0"/>
          <w:cols w:space="708"/>
        </w:sectPr>
      </w:pPr>
      <w:r>
        <w:rPr>
          <w:sz w:val="18"/>
        </w:rPr>
        <w:t>Ti</w:t>
      </w:r>
      <w:r w:rsidR="004A76F7">
        <w:rPr>
          <w:sz w:val="18"/>
        </w:rPr>
        <w:t>edoksisaanti pv______/_______20</w:t>
      </w:r>
      <w:r>
        <w:rPr>
          <w:sz w:val="18"/>
        </w:rPr>
        <w:t>____         Vastaanottajan allekirjoitus___________________________________</w:t>
      </w:r>
    </w:p>
    <w:p w:rsidR="00CD47E5" w:rsidRDefault="00CD47E5">
      <w:pPr>
        <w:rPr>
          <w:b/>
        </w:rPr>
        <w:sectPr w:rsidR="00CD47E5">
          <w:type w:val="continuous"/>
          <w:pgSz w:w="11906" w:h="16838"/>
          <w:pgMar w:top="719" w:right="992" w:bottom="1134" w:left="851" w:header="708" w:footer="403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102"/>
      </w:tblGrid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lastRenderedPageBreak/>
              <w:t>TULOT (netto) tositteiden mukaan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MENOT tositteiden mukaan</w:t>
            </w: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Palkka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Vuokra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Eläke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Asumiskulut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Ansiosidonnainen päiväraha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Lastenhoitokulut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Työmarkkinatuki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Terveydenhoitokulut</w:t>
            </w: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Peruspäiväraha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Työmatkakulut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Lapsilisät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  <w:r>
              <w:t>Muut menot</w:t>
            </w:r>
          </w:p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Kotihoidontuki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Asumistuki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Toimeentulotuki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Elatustuki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Äitiyspäiväraha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</w:pPr>
            <w:r>
              <w:t>Muut tulot</w:t>
            </w:r>
          </w:p>
          <w:p w:rsidR="00CD47E5" w:rsidRDefault="00CD47E5">
            <w:pPr>
              <w:framePr w:hSpace="141" w:wrap="notBeside" w:hAnchor="margin" w:y="559"/>
            </w:pP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  <w:tr w:rsidR="00CD47E5">
        <w:tc>
          <w:tcPr>
            <w:tcW w:w="5101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5102" w:type="dxa"/>
          </w:tcPr>
          <w:p w:rsidR="00CD47E5" w:rsidRDefault="00CD47E5">
            <w:pPr>
              <w:framePr w:hSpace="141" w:wrap="notBeside" w:hAnchor="margin" w:y="559"/>
              <w:rPr>
                <w:b/>
              </w:rPr>
            </w:pPr>
            <w:r>
              <w:rPr>
                <w:b/>
              </w:rPr>
              <w:t>Yhteensä</w:t>
            </w:r>
          </w:p>
          <w:p w:rsidR="00CD47E5" w:rsidRDefault="00CD47E5">
            <w:pPr>
              <w:framePr w:hSpace="141" w:wrap="notBeside" w:hAnchor="margin" w:y="559"/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  <w:r>
        <w:rPr>
          <w:b/>
        </w:rPr>
        <w:t>(Hakija täyttää)</w:t>
      </w:r>
      <w:r>
        <w:rPr>
          <w:b/>
        </w:rPr>
        <w:tab/>
      </w:r>
    </w:p>
    <w:p w:rsidR="00CD47E5" w:rsidRDefault="00CD47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8"/>
      <w:r>
        <w:rPr>
          <w:b/>
        </w:rPr>
        <w:instrText xml:space="preserve"> FORMCHECKBOX </w:instrText>
      </w:r>
      <w:r w:rsidR="004A76F7">
        <w:rPr>
          <w:b/>
        </w:rPr>
      </w:r>
      <w:r w:rsidR="004A76F7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LIITTEENÄ TOSITTEET</w:t>
      </w:r>
    </w:p>
    <w:p w:rsidR="00CD47E5" w:rsidRDefault="00CD47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1"/>
        <w:gridCol w:w="2041"/>
        <w:gridCol w:w="2041"/>
      </w:tblGrid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Velan tarkoitus</w:t>
            </w: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Velkoja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Velan määrä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Lyhennys/kk</w:t>
            </w: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  <w:r>
              <w:rPr>
                <w:b/>
              </w:rPr>
              <w:t>Korot/kk</w:t>
            </w: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0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  <w:tc>
          <w:tcPr>
            <w:tcW w:w="2041" w:type="dxa"/>
          </w:tcPr>
          <w:p w:rsidR="00CD47E5" w:rsidRDefault="00CD47E5">
            <w:pPr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Vapaamuotoinen lisäselitys tai sosiaalitoimiston lausunto: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CD47E5">
        <w:tc>
          <w:tcPr>
            <w:tcW w:w="10203" w:type="dxa"/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  <w:tr w:rsidR="00CD47E5">
        <w:tc>
          <w:tcPr>
            <w:tcW w:w="10203" w:type="dxa"/>
            <w:tcBorders>
              <w:bottom w:val="single" w:sz="4" w:space="0" w:color="auto"/>
            </w:tcBorders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  <w:tr w:rsidR="00CD47E5">
        <w:trPr>
          <w:trHeight w:val="368"/>
        </w:trPr>
        <w:tc>
          <w:tcPr>
            <w:tcW w:w="10203" w:type="dxa"/>
            <w:tcBorders>
              <w:top w:val="single" w:sz="4" w:space="0" w:color="auto"/>
              <w:bottom w:val="single" w:sz="4" w:space="0" w:color="auto"/>
            </w:tcBorders>
          </w:tcPr>
          <w:p w:rsidR="00CD47E5" w:rsidRDefault="00CD47E5">
            <w:pPr>
              <w:rPr>
                <w:b/>
              </w:rPr>
            </w:pPr>
          </w:p>
          <w:p w:rsidR="00CD47E5" w:rsidRDefault="00CD47E5">
            <w:pPr>
              <w:rPr>
                <w:b/>
              </w:rPr>
            </w:pPr>
          </w:p>
        </w:tc>
      </w:tr>
    </w:tbl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Vakuutan antamani tiedot oikeiksi ja suostun annettujen tietojen tarkistamiseen.</w:t>
      </w:r>
    </w:p>
    <w:p w:rsidR="00CD47E5" w:rsidRDefault="00CD47E5">
      <w:pPr>
        <w:rPr>
          <w:b/>
        </w:rPr>
      </w:pPr>
    </w:p>
    <w:p w:rsidR="00CD47E5" w:rsidRDefault="004A76F7">
      <w:pPr>
        <w:rPr>
          <w:b/>
        </w:rPr>
      </w:pPr>
      <w:r>
        <w:rPr>
          <w:b/>
        </w:rPr>
        <w:t>Päiväys ______/_______ 20</w:t>
      </w:r>
      <w:r w:rsidR="00CD47E5">
        <w:rPr>
          <w:b/>
        </w:rPr>
        <w:t>________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Allekirjoitus ___________________________________</w:t>
      </w:r>
    </w:p>
    <w:p w:rsidR="00CD47E5" w:rsidRDefault="00CD47E5">
      <w:pPr>
        <w:rPr>
          <w:b/>
        </w:rPr>
      </w:pPr>
    </w:p>
    <w:p w:rsidR="00CD47E5" w:rsidRDefault="00CD47E5">
      <w:pPr>
        <w:rPr>
          <w:b/>
        </w:rPr>
      </w:pPr>
      <w:r>
        <w:rPr>
          <w:b/>
        </w:rPr>
        <w:t>Nimen selvennys ________________________________</w:t>
      </w:r>
    </w:p>
    <w:p w:rsidR="00CD47E5" w:rsidRDefault="00CD47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0F5A">
        <w:rPr>
          <w:b/>
          <w:sz w:val="16"/>
        </w:rPr>
        <w:t xml:space="preserve">päivitetty: </w:t>
      </w:r>
      <w:r w:rsidR="004A76F7">
        <w:rPr>
          <w:b/>
          <w:sz w:val="16"/>
        </w:rPr>
        <w:t>14.12.17</w:t>
      </w:r>
      <w:bookmarkStart w:id="9" w:name="_GoBack"/>
      <w:bookmarkEnd w:id="9"/>
      <w:r>
        <w:rPr>
          <w:b/>
        </w:rPr>
        <w:tab/>
      </w:r>
    </w:p>
    <w:sectPr w:rsidR="00CD47E5">
      <w:headerReference w:type="default" r:id="rId8"/>
      <w:footerReference w:type="first" r:id="rId9"/>
      <w:pgSz w:w="11906" w:h="16838"/>
      <w:pgMar w:top="720" w:right="992" w:bottom="42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03" w:rsidRDefault="00BA4503">
      <w:r>
        <w:separator/>
      </w:r>
    </w:p>
  </w:endnote>
  <w:endnote w:type="continuationSeparator" w:id="0">
    <w:p w:rsidR="00BA4503" w:rsidRDefault="00B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E5" w:rsidRDefault="00CD47E5">
    <w:pPr>
      <w:pStyle w:val="Alatunniste"/>
      <w:pBdr>
        <w:top w:val="single" w:sz="4" w:space="1" w:color="auto"/>
      </w:pBdr>
      <w:rPr>
        <w:sz w:val="18"/>
      </w:rPr>
    </w:pPr>
    <w:r>
      <w:rPr>
        <w:sz w:val="18"/>
      </w:rPr>
      <w:t>Ote hakemuksesta lähettäjälle</w:t>
    </w:r>
  </w:p>
  <w:p w:rsidR="00CD47E5" w:rsidRDefault="00CD47E5">
    <w:pPr>
      <w:pStyle w:val="Alatunniste"/>
    </w:pPr>
    <w:r>
      <w:rPr>
        <w:sz w:val="18"/>
      </w:rPr>
      <w:t>Ote vain tästä sivusta maksatusta varten taloustoimistoon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E5" w:rsidRDefault="00CD47E5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03" w:rsidRDefault="00BA4503">
      <w:r>
        <w:separator/>
      </w:r>
    </w:p>
  </w:footnote>
  <w:footnote w:type="continuationSeparator" w:id="0">
    <w:p w:rsidR="00BA4503" w:rsidRDefault="00BA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E5" w:rsidRDefault="004A76F7">
    <w:pPr>
      <w:pStyle w:val="Yltunniste"/>
      <w:tabs>
        <w:tab w:val="clear" w:pos="4819"/>
        <w:tab w:val="left" w:pos="5245"/>
        <w:tab w:val="center" w:pos="7655"/>
      </w:tabs>
      <w:rPr>
        <w:sz w:val="34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5pt;margin-top:-17.25pt;width:26.8pt;height:27pt;z-index:251657216" o:allowincell="f">
          <v:imagedata r:id="rId1" o:title="" cropright="17476f"/>
          <w10:wrap type="topAndBottom"/>
        </v:shape>
        <o:OLEObject Type="Embed" ProgID="MSPhotoEd.3" ShapeID="_x0000_s2050" DrawAspect="Content" ObjectID="_1574764726" r:id="rId2"/>
      </w:object>
    </w:r>
    <w:r w:rsidR="00CD47E5">
      <w:t xml:space="preserve">           JÄRVENPÄÄN SEURAKUNTA    </w:t>
    </w:r>
    <w:r w:rsidR="00CD47E5">
      <w:tab/>
    </w:r>
    <w:r w:rsidR="00CD47E5">
      <w:rPr>
        <w:sz w:val="34"/>
      </w:rPr>
      <w:t>MAKSUVAPAUTUSHAKEMUS</w:t>
    </w:r>
  </w:p>
  <w:p w:rsidR="00CD47E5" w:rsidRDefault="00CD47E5">
    <w:pPr>
      <w:pStyle w:val="Yltunniste"/>
      <w:tabs>
        <w:tab w:val="clear" w:pos="4819"/>
        <w:tab w:val="clear" w:pos="9638"/>
        <w:tab w:val="left" w:pos="5245"/>
        <w:tab w:val="right" w:pos="11340"/>
      </w:tabs>
    </w:pPr>
    <w:r>
      <w:t>Kirkkotie 1-3 / Pl  54, 04401 JÄRVENPÄÄ</w:t>
    </w:r>
    <w:r>
      <w:tab/>
    </w:r>
    <w:r>
      <w:tab/>
    </w:r>
    <w:r>
      <w:tab/>
    </w:r>
    <w:r>
      <w:tab/>
    </w:r>
  </w:p>
  <w:p w:rsidR="00CD47E5" w:rsidRDefault="00CD47E5">
    <w:pPr>
      <w:pStyle w:val="Yltunniste"/>
      <w:tabs>
        <w:tab w:val="clear" w:pos="4819"/>
        <w:tab w:val="left" w:pos="5205"/>
        <w:tab w:val="left" w:pos="5245"/>
        <w:tab w:val="center" w:pos="7655"/>
      </w:tabs>
    </w:pPr>
    <w:r>
      <w:t>Puh  271 941/vaihde</w:t>
    </w:r>
  </w:p>
  <w:p w:rsidR="00CD47E5" w:rsidRDefault="00CD47E5">
    <w:pPr>
      <w:pStyle w:val="Yltunniste"/>
      <w:tabs>
        <w:tab w:val="clear" w:pos="4819"/>
        <w:tab w:val="left" w:pos="5205"/>
        <w:tab w:val="left" w:pos="5245"/>
        <w:tab w:val="center" w:pos="7655"/>
      </w:tabs>
    </w:pPr>
    <w:r>
      <w:t xml:space="preserve">Avoinna m-ke 8-15.45, to 8-18, pe 8-13 </w:t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E5" w:rsidRDefault="004A76F7">
    <w:pPr>
      <w:pStyle w:val="Yltunniste"/>
      <w:tabs>
        <w:tab w:val="clear" w:pos="4819"/>
        <w:tab w:val="left" w:pos="5245"/>
        <w:tab w:val="center" w:pos="7655"/>
      </w:tabs>
      <w:rPr>
        <w:b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.5pt;margin-top:-17.25pt;width:26.8pt;height:27pt;z-index:251658240" o:allowincell="f">
          <v:imagedata r:id="rId1" o:title="" cropright="17476f"/>
          <w10:wrap type="topAndBottom"/>
        </v:shape>
        <o:OLEObject Type="Embed" ProgID="MSPhotoEd.3" ShapeID="_x0000_s2052" DrawAspect="Content" ObjectID="_1574764727" r:id="rId2"/>
      </w:object>
    </w:r>
    <w:r w:rsidR="00CD47E5">
      <w:t xml:space="preserve">           JÄRVENPÄÄN SEURAKUNTA    </w:t>
    </w:r>
    <w:r w:rsidR="00CD47E5">
      <w:tab/>
    </w:r>
    <w:r w:rsidR="00CD47E5">
      <w:rPr>
        <w:b/>
      </w:rPr>
      <w:t>MAKSUVAPAUTUSHAKEMUS</w:t>
    </w:r>
  </w:p>
  <w:p w:rsidR="00CD47E5" w:rsidRDefault="00CD47E5">
    <w:pPr>
      <w:pStyle w:val="Yltunniste"/>
      <w:tabs>
        <w:tab w:val="clear" w:pos="4819"/>
        <w:tab w:val="clear" w:pos="9638"/>
        <w:tab w:val="left" w:pos="5245"/>
        <w:tab w:val="right" w:pos="11340"/>
      </w:tabs>
    </w:pPr>
    <w:r>
      <w:t>Kirkkotie 1-3 / Pl  54</w:t>
    </w:r>
    <w:r>
      <w:tab/>
    </w:r>
    <w:r>
      <w:tab/>
    </w:r>
    <w:r>
      <w:tab/>
    </w:r>
    <w:r>
      <w:tab/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</w:pPr>
    <w:r>
      <w:t>04401 Järvenpään Seurakunta</w:t>
    </w:r>
    <w:r>
      <w:tab/>
    </w:r>
    <w:r>
      <w:rPr>
        <w:b/>
      </w:rPr>
      <w:t>Diakoniatoimisto</w:t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  <w:rPr>
        <w:b/>
      </w:rPr>
    </w:pPr>
    <w:r>
      <w:t>Puh  271 941/vaihde</w:t>
    </w:r>
    <w:r>
      <w:tab/>
    </w:r>
    <w:r>
      <w:rPr>
        <w:b/>
      </w:rPr>
      <w:t>ma, ke, to 9-11</w:t>
    </w:r>
  </w:p>
  <w:p w:rsidR="00CD47E5" w:rsidRDefault="00CD47E5">
    <w:pPr>
      <w:pStyle w:val="Yltunniste"/>
      <w:tabs>
        <w:tab w:val="clear" w:pos="4819"/>
        <w:tab w:val="left" w:pos="5245"/>
        <w:tab w:val="center" w:pos="7655"/>
      </w:tabs>
    </w:pPr>
    <w:r>
      <w:t xml:space="preserve">Fax  2719 4231    </w:t>
    </w:r>
    <w:r>
      <w:tab/>
    </w:r>
    <w:r>
      <w:rPr>
        <w:b/>
      </w:rPr>
      <w:t>Puh. 2819 4239</w: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89"/>
    <w:rsid w:val="00076589"/>
    <w:rsid w:val="003F76CA"/>
    <w:rsid w:val="004A76F7"/>
    <w:rsid w:val="006863D6"/>
    <w:rsid w:val="00792CCC"/>
    <w:rsid w:val="007A4B01"/>
    <w:rsid w:val="00855729"/>
    <w:rsid w:val="009663DB"/>
    <w:rsid w:val="00977E24"/>
    <w:rsid w:val="00BA4503"/>
    <w:rsid w:val="00CD47E5"/>
    <w:rsid w:val="00DA3DF9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9F4D5DE"/>
  <w15:chartTrackingRefBased/>
  <w15:docId w15:val="{D29FC7DF-05B4-442F-85BD-C4D711C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A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3jpa002\JPAYhteiset\Yhteiset\Mallipohjat\Maksuvapautus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Maksuvapautushakemus</Template>
  <TotalTime>1</TotalTime>
  <Pages>2</Pages>
  <Words>211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Järvenpään Seurakunta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Rilla Marja-Leena (adm)</dc:creator>
  <cp:keywords/>
  <dc:description/>
  <cp:lastModifiedBy>Rilla Marja-Leena (adm)</cp:lastModifiedBy>
  <cp:revision>2</cp:revision>
  <cp:lastPrinted>2005-05-19T13:33:00Z</cp:lastPrinted>
  <dcterms:created xsi:type="dcterms:W3CDTF">2017-12-14T11:52:00Z</dcterms:created>
  <dcterms:modified xsi:type="dcterms:W3CDTF">2017-12-14T11:52:00Z</dcterms:modified>
</cp:coreProperties>
</file>